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27D9" w14:textId="017FE069" w:rsidR="00E95CD2" w:rsidRDefault="00585FAE" w:rsidP="00585F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77416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</w:t>
      </w:r>
    </w:p>
    <w:p w14:paraId="20BDBEAE" w14:textId="2A48DA53" w:rsidR="001166FF" w:rsidRDefault="001166FF" w:rsidP="00585FAE">
      <w:pPr>
        <w:rPr>
          <w:b/>
          <w:bCs/>
          <w:sz w:val="20"/>
          <w:szCs w:val="20"/>
        </w:rPr>
      </w:pPr>
    </w:p>
    <w:p w14:paraId="7095ADF7" w14:textId="77777777" w:rsidR="00E95CD2" w:rsidRDefault="00E95CD2" w:rsidP="00774165">
      <w:pPr>
        <w:rPr>
          <w:b/>
          <w:bCs/>
          <w:sz w:val="20"/>
          <w:szCs w:val="20"/>
        </w:rPr>
      </w:pPr>
    </w:p>
    <w:p w14:paraId="47936DB0" w14:textId="42271677" w:rsidR="00452109" w:rsidRPr="00E4499A" w:rsidRDefault="00452109" w:rsidP="002F7D37">
      <w:pPr>
        <w:jc w:val="center"/>
        <w:rPr>
          <w:b/>
          <w:bCs/>
          <w:sz w:val="20"/>
          <w:szCs w:val="20"/>
        </w:rPr>
      </w:pPr>
      <w:r w:rsidRPr="00E4499A">
        <w:rPr>
          <w:b/>
          <w:bCs/>
          <w:sz w:val="20"/>
          <w:szCs w:val="20"/>
        </w:rPr>
        <w:t>COMUNICAZIONE DI ADESIONE A FONARCOM</w:t>
      </w:r>
    </w:p>
    <w:p w14:paraId="7DE3C403" w14:textId="77777777" w:rsidR="00452109" w:rsidRPr="00E4499A" w:rsidRDefault="00452109" w:rsidP="00452109">
      <w:pPr>
        <w:jc w:val="center"/>
        <w:rPr>
          <w:sz w:val="20"/>
          <w:szCs w:val="20"/>
        </w:rPr>
      </w:pPr>
      <w:r w:rsidRPr="00E4499A">
        <w:rPr>
          <w:sz w:val="20"/>
          <w:szCs w:val="20"/>
        </w:rPr>
        <w:t>Fondo interprofessionale nazionale per la formazione continua</w:t>
      </w:r>
    </w:p>
    <w:p w14:paraId="25E3B2E8" w14:textId="77777777" w:rsidR="00452109" w:rsidRPr="00E4499A" w:rsidRDefault="00452109" w:rsidP="00452109">
      <w:pPr>
        <w:rPr>
          <w:sz w:val="20"/>
          <w:szCs w:val="20"/>
        </w:rPr>
      </w:pPr>
      <w:r w:rsidRPr="00E4499A">
        <w:rPr>
          <w:sz w:val="20"/>
          <w:szCs w:val="20"/>
        </w:rPr>
        <w:t>Il sottoscritto..............................................................................................................................................</w:t>
      </w:r>
    </w:p>
    <w:p w14:paraId="4FC75DFD" w14:textId="77777777" w:rsidR="001A08A1" w:rsidRDefault="00452109" w:rsidP="00E4499A">
      <w:pPr>
        <w:rPr>
          <w:sz w:val="20"/>
          <w:szCs w:val="20"/>
        </w:rPr>
      </w:pPr>
      <w:r w:rsidRPr="00E4499A">
        <w:rPr>
          <w:sz w:val="20"/>
          <w:szCs w:val="20"/>
        </w:rPr>
        <w:t>Titolare/legale rappresentante dell’impresa/studio .............................................................................................. ............................................................................................................................................................................. con sede in ......................................................... via .........................................................................................</w:t>
      </w:r>
    </w:p>
    <w:p w14:paraId="2B534606" w14:textId="4FCEE8D7" w:rsidR="00452109" w:rsidRPr="00E4499A" w:rsidRDefault="00452109" w:rsidP="00E4499A">
      <w:pPr>
        <w:rPr>
          <w:sz w:val="20"/>
          <w:szCs w:val="20"/>
        </w:rPr>
      </w:pPr>
      <w:r w:rsidRPr="00E4499A">
        <w:rPr>
          <w:sz w:val="20"/>
          <w:szCs w:val="20"/>
        </w:rPr>
        <w:t xml:space="preserve"> Codice Fiscale ................................................ P. Iva.......................................................................................... </w:t>
      </w:r>
    </w:p>
    <w:p w14:paraId="34B2228E" w14:textId="77777777" w:rsidR="00452109" w:rsidRPr="00E4499A" w:rsidRDefault="00452109" w:rsidP="00452109">
      <w:pPr>
        <w:jc w:val="center"/>
        <w:rPr>
          <w:b/>
          <w:bCs/>
          <w:sz w:val="20"/>
          <w:szCs w:val="20"/>
        </w:rPr>
      </w:pPr>
      <w:r w:rsidRPr="00E4499A">
        <w:rPr>
          <w:b/>
          <w:bCs/>
          <w:sz w:val="20"/>
          <w:szCs w:val="20"/>
        </w:rPr>
        <w:t>COMUNICA</w:t>
      </w:r>
    </w:p>
    <w:p w14:paraId="30E47B47" w14:textId="77777777" w:rsidR="00452109" w:rsidRPr="00E4499A" w:rsidRDefault="00452109" w:rsidP="002F7D37">
      <w:pPr>
        <w:rPr>
          <w:sz w:val="20"/>
          <w:szCs w:val="20"/>
        </w:rPr>
      </w:pPr>
      <w:r w:rsidRPr="00E4499A">
        <w:rPr>
          <w:sz w:val="20"/>
          <w:szCs w:val="20"/>
        </w:rPr>
        <w:t>allo Studio di Consulenza ................................................................................................................................... con sede in ......................................................... via .........................................</w:t>
      </w:r>
      <w:proofErr w:type="spellStart"/>
      <w:r w:rsidRPr="00E4499A">
        <w:rPr>
          <w:sz w:val="20"/>
          <w:szCs w:val="20"/>
        </w:rPr>
        <w:t>tel</w:t>
      </w:r>
      <w:proofErr w:type="spellEnd"/>
      <w:r w:rsidRPr="00E4499A">
        <w:rPr>
          <w:sz w:val="20"/>
          <w:szCs w:val="20"/>
        </w:rPr>
        <w:t xml:space="preserve"> ........................................... la decisione di aderire a "</w:t>
      </w:r>
      <w:r w:rsidRPr="00E4499A">
        <w:rPr>
          <w:b/>
          <w:bCs/>
          <w:sz w:val="20"/>
          <w:szCs w:val="20"/>
        </w:rPr>
        <w:t>FONARCOM</w:t>
      </w:r>
      <w:r w:rsidRPr="00E4499A">
        <w:rPr>
          <w:sz w:val="20"/>
          <w:szCs w:val="20"/>
        </w:rPr>
        <w:t xml:space="preserve">" a far data dal primo </w:t>
      </w:r>
      <w:proofErr w:type="spellStart"/>
      <w:r w:rsidRPr="00E4499A">
        <w:rPr>
          <w:sz w:val="20"/>
          <w:szCs w:val="20"/>
        </w:rPr>
        <w:t>uniemens</w:t>
      </w:r>
      <w:proofErr w:type="spellEnd"/>
      <w:r w:rsidRPr="00E4499A">
        <w:rPr>
          <w:sz w:val="20"/>
          <w:szCs w:val="20"/>
        </w:rPr>
        <w:t xml:space="preserve"> utile</w:t>
      </w:r>
      <w:r w:rsidR="002F7D37">
        <w:rPr>
          <w:sz w:val="20"/>
          <w:szCs w:val="20"/>
        </w:rPr>
        <w:t>.</w:t>
      </w:r>
      <w:r w:rsidRPr="00E4499A">
        <w:rPr>
          <w:sz w:val="20"/>
          <w:szCs w:val="20"/>
        </w:rPr>
        <w:t xml:space="preserve"> Invita quindi lo studio di consulenza a provvedere alle opportune comunicazioni all'INPS secondo la seguente modalità: </w:t>
      </w:r>
    </w:p>
    <w:p w14:paraId="485A1687" w14:textId="77777777" w:rsidR="00452109" w:rsidRPr="00E4499A" w:rsidRDefault="00452109" w:rsidP="00452109">
      <w:pPr>
        <w:jc w:val="both"/>
        <w:rPr>
          <w:sz w:val="20"/>
          <w:szCs w:val="20"/>
        </w:rPr>
      </w:pPr>
      <w:r w:rsidRPr="00E4499A">
        <w:rPr>
          <w:b/>
          <w:bCs/>
          <w:sz w:val="20"/>
          <w:szCs w:val="20"/>
        </w:rPr>
        <w:t>a) ipotesi in cui l’azienda non è aderente ad alcun fondo interprofessionale</w:t>
      </w:r>
      <w:r w:rsidR="001718D8" w:rsidRPr="00E4499A">
        <w:rPr>
          <w:b/>
          <w:bCs/>
          <w:sz w:val="20"/>
          <w:szCs w:val="20"/>
        </w:rPr>
        <w:t>:</w:t>
      </w:r>
      <w:r w:rsidRPr="00E4499A">
        <w:rPr>
          <w:b/>
          <w:bCs/>
          <w:sz w:val="20"/>
          <w:szCs w:val="20"/>
        </w:rPr>
        <w:t xml:space="preserve"> </w:t>
      </w:r>
      <w:r w:rsidRPr="00E4499A">
        <w:rPr>
          <w:sz w:val="20"/>
          <w:szCs w:val="20"/>
        </w:rPr>
        <w:t xml:space="preserve">nella sezione “denuncia aziendale” del flusso </w:t>
      </w:r>
      <w:proofErr w:type="spellStart"/>
      <w:r w:rsidRPr="00E4499A">
        <w:rPr>
          <w:sz w:val="20"/>
          <w:szCs w:val="20"/>
        </w:rPr>
        <w:t>uniemens</w:t>
      </w:r>
      <w:proofErr w:type="spellEnd"/>
      <w:r w:rsidRPr="00E4499A">
        <w:rPr>
          <w:sz w:val="20"/>
          <w:szCs w:val="20"/>
        </w:rPr>
        <w:t xml:space="preserve"> aggregato, all’interno dell’elemento</w:t>
      </w:r>
      <w:r w:rsidRPr="000604BC">
        <w:rPr>
          <w:sz w:val="20"/>
          <w:szCs w:val="20"/>
        </w:rPr>
        <w:t xml:space="preserve"> "</w:t>
      </w:r>
      <w:proofErr w:type="spellStart"/>
      <w:r w:rsidRPr="000604BC">
        <w:rPr>
          <w:sz w:val="20"/>
          <w:szCs w:val="20"/>
          <w:u w:val="single"/>
        </w:rPr>
        <w:t>fondointerprof</w:t>
      </w:r>
      <w:proofErr w:type="spellEnd"/>
      <w:r w:rsidRPr="00E4499A">
        <w:rPr>
          <w:sz w:val="20"/>
          <w:szCs w:val="20"/>
        </w:rPr>
        <w:t>", opzione</w:t>
      </w:r>
      <w:r w:rsidRPr="000604BC">
        <w:rPr>
          <w:sz w:val="20"/>
          <w:szCs w:val="20"/>
        </w:rPr>
        <w:t xml:space="preserve"> "</w:t>
      </w:r>
      <w:r w:rsidRPr="000604BC">
        <w:rPr>
          <w:sz w:val="20"/>
          <w:szCs w:val="20"/>
          <w:u w:val="single"/>
        </w:rPr>
        <w:t>adesione</w:t>
      </w:r>
      <w:r w:rsidRPr="00E4499A">
        <w:rPr>
          <w:sz w:val="20"/>
          <w:szCs w:val="20"/>
        </w:rPr>
        <w:t xml:space="preserve">", va selezionato il codice </w:t>
      </w:r>
      <w:r w:rsidRPr="000604BC">
        <w:rPr>
          <w:b/>
          <w:bCs/>
          <w:sz w:val="20"/>
          <w:szCs w:val="20"/>
        </w:rPr>
        <w:t>FARC</w:t>
      </w:r>
      <w:r w:rsidRPr="00E4499A">
        <w:rPr>
          <w:sz w:val="20"/>
          <w:szCs w:val="20"/>
        </w:rPr>
        <w:t xml:space="preserve"> seguito dall’indicazione del numero di dipendenti + numero di dirigenti. </w:t>
      </w:r>
    </w:p>
    <w:p w14:paraId="431F1AAD" w14:textId="77777777" w:rsidR="00452109" w:rsidRPr="00E4499A" w:rsidRDefault="00452109" w:rsidP="00452109">
      <w:pPr>
        <w:jc w:val="both"/>
        <w:rPr>
          <w:sz w:val="20"/>
          <w:szCs w:val="20"/>
        </w:rPr>
      </w:pPr>
      <w:r w:rsidRPr="00E4499A">
        <w:rPr>
          <w:b/>
          <w:bCs/>
          <w:sz w:val="20"/>
          <w:szCs w:val="20"/>
        </w:rPr>
        <w:t>b) ipotesi in cui l’azienda è aderente ad un altro fondo interprofessionale</w:t>
      </w:r>
      <w:r w:rsidRPr="00E4499A">
        <w:rPr>
          <w:sz w:val="20"/>
          <w:szCs w:val="20"/>
        </w:rPr>
        <w:t xml:space="preserve">: è, invece, necessario individuare il codice di revoca abbinato al precedente fondo e nella denuncia </w:t>
      </w:r>
      <w:proofErr w:type="spellStart"/>
      <w:r w:rsidRPr="00E4499A">
        <w:rPr>
          <w:sz w:val="20"/>
          <w:szCs w:val="20"/>
        </w:rPr>
        <w:t>uniemens</w:t>
      </w:r>
      <w:proofErr w:type="spellEnd"/>
      <w:r w:rsidRPr="00E4499A">
        <w:rPr>
          <w:sz w:val="20"/>
          <w:szCs w:val="20"/>
        </w:rPr>
        <w:t xml:space="preserve"> mensile, all’interno dell’elemento "</w:t>
      </w:r>
      <w:proofErr w:type="spellStart"/>
      <w:r w:rsidRPr="00E4499A">
        <w:rPr>
          <w:sz w:val="20"/>
          <w:szCs w:val="20"/>
        </w:rPr>
        <w:t>fondointerprof</w:t>
      </w:r>
      <w:proofErr w:type="spellEnd"/>
      <w:r w:rsidRPr="00E4499A">
        <w:rPr>
          <w:sz w:val="20"/>
          <w:szCs w:val="20"/>
        </w:rPr>
        <w:t xml:space="preserve">"- opzione "revoca", va inserito il codice </w:t>
      </w:r>
      <w:r w:rsidRPr="000604BC">
        <w:rPr>
          <w:b/>
          <w:bCs/>
          <w:sz w:val="20"/>
          <w:szCs w:val="20"/>
        </w:rPr>
        <w:t>REVO</w:t>
      </w:r>
      <w:r w:rsidRPr="00E4499A">
        <w:rPr>
          <w:sz w:val="20"/>
          <w:szCs w:val="20"/>
        </w:rPr>
        <w:t xml:space="preserve"> o </w:t>
      </w:r>
      <w:r w:rsidRPr="000604BC">
        <w:rPr>
          <w:b/>
          <w:bCs/>
          <w:sz w:val="20"/>
          <w:szCs w:val="20"/>
        </w:rPr>
        <w:t>REDI</w:t>
      </w:r>
      <w:r w:rsidRPr="00E4499A">
        <w:rPr>
          <w:sz w:val="20"/>
          <w:szCs w:val="20"/>
        </w:rPr>
        <w:t xml:space="preserve"> individuato nella tabella qui di seguito riportata. CONTESTUALMENTE nella stessa denuncia </w:t>
      </w:r>
      <w:proofErr w:type="spellStart"/>
      <w:r w:rsidRPr="00E4499A">
        <w:rPr>
          <w:sz w:val="20"/>
          <w:szCs w:val="20"/>
        </w:rPr>
        <w:t>uniemens</w:t>
      </w:r>
      <w:proofErr w:type="spellEnd"/>
      <w:r w:rsidRPr="00E4499A">
        <w:rPr>
          <w:sz w:val="20"/>
          <w:szCs w:val="20"/>
        </w:rPr>
        <w:t xml:space="preserve"> inserire il codice </w:t>
      </w:r>
      <w:r w:rsidRPr="000604BC">
        <w:rPr>
          <w:b/>
          <w:bCs/>
          <w:sz w:val="20"/>
          <w:szCs w:val="20"/>
        </w:rPr>
        <w:t>FARC</w:t>
      </w:r>
      <w:r w:rsidRPr="00E4499A">
        <w:rPr>
          <w:sz w:val="20"/>
          <w:szCs w:val="20"/>
        </w:rPr>
        <w:t xml:space="preserve"> seguito dal numero di dipendenti+ numero dei dirigenti. </w:t>
      </w:r>
    </w:p>
    <w:p w14:paraId="1B4F2C53" w14:textId="77777777" w:rsidR="00452109" w:rsidRPr="00E4499A" w:rsidRDefault="00452109" w:rsidP="00452109">
      <w:pPr>
        <w:jc w:val="both"/>
        <w:rPr>
          <w:i/>
          <w:iCs/>
          <w:sz w:val="20"/>
          <w:szCs w:val="20"/>
        </w:rPr>
      </w:pPr>
      <w:r w:rsidRPr="00E4499A">
        <w:rPr>
          <w:i/>
          <w:iCs/>
          <w:sz w:val="20"/>
          <w:szCs w:val="20"/>
        </w:rPr>
        <w:t xml:space="preserve">Si prega, inoltre, di voler ritornare copia del modello </w:t>
      </w:r>
      <w:proofErr w:type="spellStart"/>
      <w:r w:rsidRPr="00E4499A">
        <w:rPr>
          <w:i/>
          <w:iCs/>
          <w:sz w:val="20"/>
          <w:szCs w:val="20"/>
        </w:rPr>
        <w:t>uniemens</w:t>
      </w:r>
      <w:proofErr w:type="spellEnd"/>
      <w:r w:rsidRPr="00E4499A">
        <w:rPr>
          <w:i/>
          <w:iCs/>
          <w:sz w:val="20"/>
          <w:szCs w:val="20"/>
        </w:rPr>
        <w:t xml:space="preserve"> da cui si evince la comunicazione di adesione al fondo, inviandolo agli indirizzi </w:t>
      </w:r>
      <w:proofErr w:type="gramStart"/>
      <w:r w:rsidRPr="00E4499A">
        <w:rPr>
          <w:i/>
          <w:iCs/>
          <w:sz w:val="20"/>
          <w:szCs w:val="20"/>
        </w:rPr>
        <w:t>email</w:t>
      </w:r>
      <w:proofErr w:type="gramEnd"/>
      <w:r w:rsidRPr="00E4499A">
        <w:rPr>
          <w:i/>
          <w:iCs/>
          <w:sz w:val="20"/>
          <w:szCs w:val="20"/>
        </w:rPr>
        <w:t xml:space="preserve">: </w:t>
      </w:r>
      <w:hyperlink r:id="rId6" w:history="1">
        <w:r w:rsidRPr="00E4499A">
          <w:rPr>
            <w:rStyle w:val="Collegamentoipertestuale"/>
            <w:i/>
            <w:iCs/>
            <w:sz w:val="20"/>
            <w:szCs w:val="20"/>
          </w:rPr>
          <w:t>info@siciliaesviluppo.it</w:t>
        </w:r>
      </w:hyperlink>
      <w:r w:rsidRPr="00E4499A">
        <w:rPr>
          <w:i/>
          <w:iCs/>
          <w:sz w:val="20"/>
          <w:szCs w:val="20"/>
        </w:rPr>
        <w:t xml:space="preserve"> </w:t>
      </w:r>
    </w:p>
    <w:p w14:paraId="47643EF3" w14:textId="77777777" w:rsidR="00452109" w:rsidRPr="00E4499A" w:rsidRDefault="00452109" w:rsidP="00452109">
      <w:pPr>
        <w:jc w:val="both"/>
        <w:rPr>
          <w:sz w:val="20"/>
          <w:szCs w:val="20"/>
        </w:rPr>
      </w:pPr>
      <w:r w:rsidRPr="00E4499A">
        <w:rPr>
          <w:sz w:val="20"/>
          <w:szCs w:val="20"/>
        </w:rPr>
        <w:t>Referente per la formazione continua:</w:t>
      </w:r>
      <w:r w:rsidR="001718D8" w:rsidRPr="00E4499A">
        <w:rPr>
          <w:sz w:val="20"/>
          <w:szCs w:val="20"/>
        </w:rPr>
        <w:t xml:space="preserve"> </w:t>
      </w:r>
      <w:r w:rsidRPr="00E4499A">
        <w:rPr>
          <w:i/>
          <w:iCs/>
          <w:sz w:val="20"/>
          <w:szCs w:val="20"/>
        </w:rPr>
        <w:t>ASSOCIAZIONE SICILIA &amp; SVILUPPO</w:t>
      </w:r>
      <w:r w:rsidRPr="00E4499A">
        <w:rPr>
          <w:sz w:val="20"/>
          <w:szCs w:val="20"/>
        </w:rPr>
        <w:t xml:space="preserve"> – 0934 1903729</w:t>
      </w:r>
    </w:p>
    <w:p w14:paraId="6BCFBF19" w14:textId="77777777" w:rsidR="00452109" w:rsidRPr="00E4499A" w:rsidRDefault="00452109" w:rsidP="00452109">
      <w:pPr>
        <w:jc w:val="both"/>
        <w:rPr>
          <w:sz w:val="20"/>
          <w:szCs w:val="20"/>
        </w:rPr>
      </w:pPr>
    </w:p>
    <w:p w14:paraId="1BE32595" w14:textId="376931E5" w:rsidR="00452109" w:rsidRDefault="00452109" w:rsidP="00452109">
      <w:pPr>
        <w:jc w:val="both"/>
        <w:rPr>
          <w:sz w:val="20"/>
          <w:szCs w:val="20"/>
        </w:rPr>
      </w:pPr>
      <w:r w:rsidRPr="00E4499A">
        <w:rPr>
          <w:sz w:val="20"/>
          <w:szCs w:val="20"/>
        </w:rPr>
        <w:t xml:space="preserve">Lì, ________________________                                                              Timbro e Firma del legale rappresentante </w:t>
      </w:r>
    </w:p>
    <w:p w14:paraId="59ABE632" w14:textId="32AAFB5C" w:rsidR="009C128F" w:rsidRDefault="009C128F" w:rsidP="00452109">
      <w:pPr>
        <w:jc w:val="both"/>
        <w:rPr>
          <w:sz w:val="20"/>
          <w:szCs w:val="20"/>
        </w:rPr>
      </w:pPr>
    </w:p>
    <w:p w14:paraId="6479C12D" w14:textId="77777777" w:rsidR="009C128F" w:rsidRPr="00E4499A" w:rsidRDefault="009C128F" w:rsidP="00452109">
      <w:pPr>
        <w:jc w:val="both"/>
        <w:rPr>
          <w:sz w:val="20"/>
          <w:szCs w:val="20"/>
        </w:rPr>
      </w:pPr>
    </w:p>
    <w:p w14:paraId="74259693" w14:textId="3910048A" w:rsidR="00452109" w:rsidRDefault="0094748F" w:rsidP="009474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452109" w:rsidRPr="00E4499A">
        <w:rPr>
          <w:sz w:val="20"/>
          <w:szCs w:val="20"/>
        </w:rPr>
        <w:t>_________________________________</w:t>
      </w:r>
    </w:p>
    <w:p w14:paraId="368AF84D" w14:textId="0C647778" w:rsidR="00BD430B" w:rsidRDefault="00BD430B" w:rsidP="0094748F">
      <w:pPr>
        <w:jc w:val="center"/>
        <w:rPr>
          <w:sz w:val="20"/>
          <w:szCs w:val="20"/>
        </w:rPr>
      </w:pPr>
    </w:p>
    <w:p w14:paraId="0547F3BD" w14:textId="345E5587" w:rsidR="00BD430B" w:rsidRDefault="00BD430B" w:rsidP="0094748F">
      <w:pPr>
        <w:jc w:val="center"/>
        <w:rPr>
          <w:sz w:val="20"/>
          <w:szCs w:val="20"/>
        </w:rPr>
      </w:pPr>
    </w:p>
    <w:p w14:paraId="2203FAE8" w14:textId="79FADCA5" w:rsidR="00BD430B" w:rsidRDefault="00BD430B" w:rsidP="00BD430B">
      <w:pPr>
        <w:rPr>
          <w:sz w:val="20"/>
          <w:szCs w:val="20"/>
        </w:rPr>
      </w:pPr>
      <w:r>
        <w:rPr>
          <w:sz w:val="20"/>
          <w:szCs w:val="20"/>
        </w:rPr>
        <w:t xml:space="preserve">Di seguito </w:t>
      </w:r>
      <w:r w:rsidR="007922F1">
        <w:rPr>
          <w:sz w:val="20"/>
          <w:szCs w:val="20"/>
        </w:rPr>
        <w:t xml:space="preserve">Allegato A con </w:t>
      </w:r>
      <w:r>
        <w:rPr>
          <w:sz w:val="20"/>
          <w:szCs w:val="20"/>
        </w:rPr>
        <w:t>elenco codici R</w:t>
      </w:r>
      <w:r w:rsidR="00E850E6">
        <w:rPr>
          <w:sz w:val="20"/>
          <w:szCs w:val="20"/>
        </w:rPr>
        <w:t>EVO/REDI</w:t>
      </w:r>
    </w:p>
    <w:p w14:paraId="713FB0EC" w14:textId="3373471F" w:rsidR="00B619C2" w:rsidRDefault="00B619C2" w:rsidP="00BD430B">
      <w:pPr>
        <w:rPr>
          <w:sz w:val="20"/>
          <w:szCs w:val="20"/>
        </w:rPr>
      </w:pPr>
    </w:p>
    <w:p w14:paraId="687C2DA0" w14:textId="7EEF4A42" w:rsidR="00B619C2" w:rsidRDefault="00B619C2" w:rsidP="00BD430B">
      <w:pPr>
        <w:rPr>
          <w:sz w:val="20"/>
          <w:szCs w:val="20"/>
        </w:rPr>
      </w:pPr>
    </w:p>
    <w:p w14:paraId="623BEC17" w14:textId="2FDD0858" w:rsidR="00B619C2" w:rsidRDefault="00B619C2" w:rsidP="00BD430B">
      <w:pPr>
        <w:rPr>
          <w:sz w:val="20"/>
          <w:szCs w:val="20"/>
        </w:rPr>
      </w:pPr>
    </w:p>
    <w:p w14:paraId="4D95F794" w14:textId="02F2FC70" w:rsidR="00B619C2" w:rsidRPr="00C267D5" w:rsidRDefault="00C267D5" w:rsidP="007922F1">
      <w:pPr>
        <w:jc w:val="center"/>
        <w:rPr>
          <w:b/>
          <w:bCs/>
          <w:sz w:val="20"/>
          <w:szCs w:val="20"/>
        </w:rPr>
      </w:pPr>
      <w:r w:rsidRPr="00C267D5">
        <w:rPr>
          <w:b/>
          <w:bCs/>
          <w:sz w:val="20"/>
          <w:szCs w:val="20"/>
        </w:rPr>
        <w:t>ALLEGATO A</w:t>
      </w:r>
    </w:p>
    <w:p w14:paraId="13B414FC" w14:textId="77777777" w:rsidR="00B619C2" w:rsidRDefault="00B619C2" w:rsidP="00BD430B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76" w:tblpY="479"/>
        <w:tblW w:w="0" w:type="auto"/>
        <w:tblLook w:val="04A0" w:firstRow="1" w:lastRow="0" w:firstColumn="1" w:lastColumn="0" w:noHBand="0" w:noVBand="1"/>
      </w:tblPr>
      <w:tblGrid>
        <w:gridCol w:w="1413"/>
        <w:gridCol w:w="1515"/>
        <w:gridCol w:w="3446"/>
      </w:tblGrid>
      <w:tr w:rsidR="002F7D37" w14:paraId="272F79A0" w14:textId="77777777" w:rsidTr="0094748F">
        <w:trPr>
          <w:trHeight w:val="210"/>
        </w:trPr>
        <w:tc>
          <w:tcPr>
            <w:tcW w:w="1413" w:type="dxa"/>
          </w:tcPr>
          <w:p w14:paraId="610E7040" w14:textId="77777777" w:rsidR="002F7D37" w:rsidRPr="0094748F" w:rsidRDefault="002F7D37" w:rsidP="002F7D37">
            <w:pPr>
              <w:jc w:val="both"/>
              <w:rPr>
                <w:b/>
                <w:bCs/>
                <w:sz w:val="18"/>
                <w:szCs w:val="18"/>
              </w:rPr>
            </w:pPr>
            <w:r w:rsidRPr="0094748F">
              <w:rPr>
                <w:b/>
                <w:bCs/>
                <w:sz w:val="18"/>
                <w:szCs w:val="18"/>
              </w:rPr>
              <w:t xml:space="preserve">CODICE REVOCA INPS </w:t>
            </w:r>
          </w:p>
        </w:tc>
        <w:tc>
          <w:tcPr>
            <w:tcW w:w="1515" w:type="dxa"/>
          </w:tcPr>
          <w:p w14:paraId="01F521FE" w14:textId="77777777" w:rsidR="002F7D37" w:rsidRPr="0094748F" w:rsidRDefault="002F7D37" w:rsidP="002F7D37">
            <w:pPr>
              <w:jc w:val="both"/>
              <w:rPr>
                <w:b/>
                <w:bCs/>
                <w:sz w:val="18"/>
                <w:szCs w:val="18"/>
              </w:rPr>
            </w:pPr>
            <w:r w:rsidRPr="0094748F">
              <w:rPr>
                <w:b/>
                <w:bCs/>
                <w:sz w:val="18"/>
                <w:szCs w:val="18"/>
              </w:rPr>
              <w:t>FONDO DA REVOCARE</w:t>
            </w:r>
          </w:p>
        </w:tc>
        <w:tc>
          <w:tcPr>
            <w:tcW w:w="3446" w:type="dxa"/>
          </w:tcPr>
          <w:p w14:paraId="3425BF7A" w14:textId="77777777" w:rsidR="002F7D37" w:rsidRPr="0094748F" w:rsidRDefault="002F7D37" w:rsidP="002F7D37">
            <w:pPr>
              <w:rPr>
                <w:b/>
                <w:bCs/>
                <w:sz w:val="18"/>
                <w:szCs w:val="18"/>
              </w:rPr>
            </w:pPr>
            <w:r w:rsidRPr="0094748F">
              <w:rPr>
                <w:b/>
                <w:bCs/>
                <w:sz w:val="18"/>
                <w:szCs w:val="18"/>
              </w:rPr>
              <w:t>DENOMINAZIONE COMPLETA DEL FONDO</w:t>
            </w:r>
          </w:p>
        </w:tc>
      </w:tr>
      <w:tr w:rsidR="002F7D37" w14:paraId="46162399" w14:textId="77777777" w:rsidTr="0094748F">
        <w:trPr>
          <w:trHeight w:val="240"/>
        </w:trPr>
        <w:tc>
          <w:tcPr>
            <w:tcW w:w="1413" w:type="dxa"/>
          </w:tcPr>
          <w:p w14:paraId="6359B27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03212434" w14:textId="77777777" w:rsidR="002F7D37" w:rsidRPr="002F7D37" w:rsidRDefault="002F7D37" w:rsidP="0094748F">
            <w:pPr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FIMA</w:t>
            </w:r>
          </w:p>
        </w:tc>
        <w:tc>
          <w:tcPr>
            <w:tcW w:w="3446" w:type="dxa"/>
          </w:tcPr>
          <w:p w14:paraId="29769A9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FONDIMPRESA</w:t>
            </w:r>
          </w:p>
        </w:tc>
      </w:tr>
      <w:tr w:rsidR="002F7D37" w14:paraId="3DF76BFC" w14:textId="77777777" w:rsidTr="0094748F">
        <w:trPr>
          <w:trHeight w:val="240"/>
        </w:trPr>
        <w:tc>
          <w:tcPr>
            <w:tcW w:w="1413" w:type="dxa"/>
          </w:tcPr>
          <w:p w14:paraId="5A6075A7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REDI</w:t>
            </w:r>
          </w:p>
        </w:tc>
        <w:tc>
          <w:tcPr>
            <w:tcW w:w="1515" w:type="dxa"/>
          </w:tcPr>
          <w:p w14:paraId="418E760A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RIDIR</w:t>
            </w:r>
          </w:p>
        </w:tc>
        <w:tc>
          <w:tcPr>
            <w:tcW w:w="3446" w:type="dxa"/>
          </w:tcPr>
          <w:p w14:paraId="11532677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FONDIRIGENTI</w:t>
            </w:r>
          </w:p>
        </w:tc>
      </w:tr>
      <w:tr w:rsidR="002F7D37" w14:paraId="3EB3D843" w14:textId="77777777" w:rsidTr="0094748F">
        <w:trPr>
          <w:trHeight w:val="240"/>
        </w:trPr>
        <w:tc>
          <w:tcPr>
            <w:tcW w:w="1413" w:type="dxa"/>
          </w:tcPr>
          <w:p w14:paraId="57F68AB2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2833BAF0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FITE</w:t>
            </w:r>
          </w:p>
        </w:tc>
        <w:tc>
          <w:tcPr>
            <w:tcW w:w="3446" w:type="dxa"/>
          </w:tcPr>
          <w:p w14:paraId="63974EB8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FORTE</w:t>
            </w:r>
          </w:p>
        </w:tc>
      </w:tr>
      <w:tr w:rsidR="002F7D37" w14:paraId="2EBCF2D8" w14:textId="77777777" w:rsidTr="0094748F">
        <w:trPr>
          <w:trHeight w:val="240"/>
        </w:trPr>
        <w:tc>
          <w:tcPr>
            <w:tcW w:w="1413" w:type="dxa"/>
          </w:tcPr>
          <w:p w14:paraId="147C6001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REDI</w:t>
            </w:r>
          </w:p>
        </w:tc>
        <w:tc>
          <w:tcPr>
            <w:tcW w:w="1515" w:type="dxa"/>
          </w:tcPr>
          <w:p w14:paraId="027BBBCB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FODI</w:t>
            </w:r>
          </w:p>
        </w:tc>
        <w:tc>
          <w:tcPr>
            <w:tcW w:w="3446" w:type="dxa"/>
          </w:tcPr>
          <w:p w14:paraId="5FDFFB6A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FONDIR</w:t>
            </w:r>
          </w:p>
        </w:tc>
      </w:tr>
      <w:tr w:rsidR="002F7D37" w14:paraId="46399095" w14:textId="77777777" w:rsidTr="0094748F">
        <w:trPr>
          <w:trHeight w:val="240"/>
        </w:trPr>
        <w:tc>
          <w:tcPr>
            <w:tcW w:w="1413" w:type="dxa"/>
          </w:tcPr>
          <w:p w14:paraId="21BD1114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6D44E01D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FORM</w:t>
            </w:r>
          </w:p>
        </w:tc>
        <w:tc>
          <w:tcPr>
            <w:tcW w:w="3446" w:type="dxa"/>
          </w:tcPr>
          <w:p w14:paraId="0656AD0D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FORMAZIENDA</w:t>
            </w:r>
          </w:p>
        </w:tc>
      </w:tr>
      <w:tr w:rsidR="002F7D37" w14:paraId="6115D9F1" w14:textId="77777777" w:rsidTr="0094748F">
        <w:trPr>
          <w:trHeight w:val="240"/>
        </w:trPr>
        <w:tc>
          <w:tcPr>
            <w:tcW w:w="1413" w:type="dxa"/>
          </w:tcPr>
          <w:p w14:paraId="296C7B33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41BF098D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FAPI</w:t>
            </w:r>
          </w:p>
        </w:tc>
        <w:tc>
          <w:tcPr>
            <w:tcW w:w="3446" w:type="dxa"/>
          </w:tcPr>
          <w:p w14:paraId="58DE3EA3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FONDO FORMAZIONE PMI FAPI</w:t>
            </w:r>
          </w:p>
        </w:tc>
      </w:tr>
      <w:tr w:rsidR="002F7D37" w14:paraId="15720C9A" w14:textId="77777777" w:rsidTr="0094748F">
        <w:trPr>
          <w:trHeight w:val="240"/>
        </w:trPr>
        <w:tc>
          <w:tcPr>
            <w:tcW w:w="1413" w:type="dxa"/>
          </w:tcPr>
          <w:p w14:paraId="1E56CD84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REDI</w:t>
            </w:r>
          </w:p>
        </w:tc>
        <w:tc>
          <w:tcPr>
            <w:tcW w:w="1515" w:type="dxa"/>
          </w:tcPr>
          <w:p w14:paraId="03170810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PDPI</w:t>
            </w:r>
          </w:p>
        </w:tc>
        <w:tc>
          <w:tcPr>
            <w:tcW w:w="3446" w:type="dxa"/>
          </w:tcPr>
          <w:p w14:paraId="259D0FC0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DIRIGENTI PMI</w:t>
            </w:r>
          </w:p>
        </w:tc>
      </w:tr>
      <w:tr w:rsidR="002F7D37" w14:paraId="30911DB5" w14:textId="77777777" w:rsidTr="0094748F">
        <w:trPr>
          <w:trHeight w:val="240"/>
        </w:trPr>
        <w:tc>
          <w:tcPr>
            <w:tcW w:w="1413" w:type="dxa"/>
          </w:tcPr>
          <w:p w14:paraId="535A1DE0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4339017A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FART</w:t>
            </w:r>
          </w:p>
        </w:tc>
        <w:tc>
          <w:tcPr>
            <w:tcW w:w="3446" w:type="dxa"/>
          </w:tcPr>
          <w:p w14:paraId="7CFA7CC2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ARTIGIANATO FORMAZIONE</w:t>
            </w:r>
          </w:p>
        </w:tc>
      </w:tr>
      <w:tr w:rsidR="002F7D37" w14:paraId="57540D5C" w14:textId="77777777" w:rsidTr="0094748F">
        <w:trPr>
          <w:trHeight w:val="240"/>
        </w:trPr>
        <w:tc>
          <w:tcPr>
            <w:tcW w:w="1413" w:type="dxa"/>
          </w:tcPr>
          <w:p w14:paraId="4A2D6CB7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4BB078A7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FCOP</w:t>
            </w:r>
          </w:p>
        </w:tc>
        <w:tc>
          <w:tcPr>
            <w:tcW w:w="3446" w:type="dxa"/>
          </w:tcPr>
          <w:p w14:paraId="4C118625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FONCOOP</w:t>
            </w:r>
          </w:p>
        </w:tc>
      </w:tr>
      <w:tr w:rsidR="002F7D37" w14:paraId="01178E55" w14:textId="77777777" w:rsidTr="0094748F">
        <w:trPr>
          <w:trHeight w:val="240"/>
        </w:trPr>
        <w:tc>
          <w:tcPr>
            <w:tcW w:w="1413" w:type="dxa"/>
          </w:tcPr>
          <w:p w14:paraId="4E916D0B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3C112B0B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FTUS</w:t>
            </w:r>
          </w:p>
        </w:tc>
        <w:tc>
          <w:tcPr>
            <w:tcW w:w="3446" w:type="dxa"/>
          </w:tcPr>
          <w:p w14:paraId="79AD1BF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FONTER</w:t>
            </w:r>
          </w:p>
        </w:tc>
      </w:tr>
      <w:tr w:rsidR="002F7D37" w14:paraId="334766D6" w14:textId="77777777" w:rsidTr="0094748F">
        <w:trPr>
          <w:trHeight w:val="240"/>
        </w:trPr>
        <w:tc>
          <w:tcPr>
            <w:tcW w:w="1413" w:type="dxa"/>
          </w:tcPr>
          <w:p w14:paraId="7FBC090C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6BB41E13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FREL</w:t>
            </w:r>
          </w:p>
        </w:tc>
        <w:tc>
          <w:tcPr>
            <w:tcW w:w="3446" w:type="dxa"/>
          </w:tcPr>
          <w:p w14:paraId="77F2A8E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FONDER </w:t>
            </w:r>
          </w:p>
        </w:tc>
      </w:tr>
      <w:tr w:rsidR="002F7D37" w14:paraId="40788044" w14:textId="77777777" w:rsidTr="0094748F">
        <w:trPr>
          <w:trHeight w:val="240"/>
        </w:trPr>
        <w:tc>
          <w:tcPr>
            <w:tcW w:w="1413" w:type="dxa"/>
          </w:tcPr>
          <w:p w14:paraId="5540F862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38859CDF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FPRO</w:t>
            </w:r>
          </w:p>
        </w:tc>
        <w:tc>
          <w:tcPr>
            <w:tcW w:w="3446" w:type="dxa"/>
          </w:tcPr>
          <w:p w14:paraId="78DFE59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FONDOPROFESSIONI</w:t>
            </w:r>
          </w:p>
        </w:tc>
      </w:tr>
      <w:tr w:rsidR="002F7D37" w14:paraId="5BCED2EF" w14:textId="77777777" w:rsidTr="0094748F">
        <w:trPr>
          <w:trHeight w:val="240"/>
        </w:trPr>
        <w:tc>
          <w:tcPr>
            <w:tcW w:w="1413" w:type="dxa"/>
          </w:tcPr>
          <w:p w14:paraId="69DD8E70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73AE4171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FAGR</w:t>
            </w:r>
          </w:p>
        </w:tc>
        <w:tc>
          <w:tcPr>
            <w:tcW w:w="3446" w:type="dxa"/>
          </w:tcPr>
          <w:p w14:paraId="7F117552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FOR.AGRI</w:t>
            </w:r>
          </w:p>
        </w:tc>
      </w:tr>
      <w:tr w:rsidR="002F7D37" w14:paraId="3879B762" w14:textId="77777777" w:rsidTr="0094748F">
        <w:trPr>
          <w:trHeight w:val="240"/>
        </w:trPr>
        <w:tc>
          <w:tcPr>
            <w:tcW w:w="1413" w:type="dxa"/>
          </w:tcPr>
          <w:p w14:paraId="287EF650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29BC2C96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FAZI</w:t>
            </w:r>
          </w:p>
        </w:tc>
        <w:tc>
          <w:tcPr>
            <w:tcW w:w="3446" w:type="dxa"/>
          </w:tcPr>
          <w:p w14:paraId="330741F2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FONDAZIENDA</w:t>
            </w:r>
          </w:p>
        </w:tc>
      </w:tr>
      <w:tr w:rsidR="002F7D37" w14:paraId="5C3391A8" w14:textId="77777777" w:rsidTr="0094748F">
        <w:trPr>
          <w:trHeight w:val="225"/>
        </w:trPr>
        <w:tc>
          <w:tcPr>
            <w:tcW w:w="1413" w:type="dxa"/>
          </w:tcPr>
          <w:p w14:paraId="307CF59B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44E70E54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FBCA</w:t>
            </w:r>
          </w:p>
        </w:tc>
        <w:tc>
          <w:tcPr>
            <w:tcW w:w="3446" w:type="dxa"/>
          </w:tcPr>
          <w:p w14:paraId="6F1D903E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BANCHE ASSICURAZIONI</w:t>
            </w:r>
          </w:p>
        </w:tc>
      </w:tr>
      <w:tr w:rsidR="002F7D37" w14:paraId="32894B4F" w14:textId="77777777" w:rsidTr="0094748F">
        <w:trPr>
          <w:trHeight w:val="240"/>
        </w:trPr>
        <w:tc>
          <w:tcPr>
            <w:tcW w:w="1413" w:type="dxa"/>
          </w:tcPr>
          <w:p w14:paraId="4167D30A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47180DE2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FEMI</w:t>
            </w:r>
          </w:p>
        </w:tc>
        <w:tc>
          <w:tcPr>
            <w:tcW w:w="3446" w:type="dxa"/>
          </w:tcPr>
          <w:p w14:paraId="00D97C7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FONDITALIA</w:t>
            </w:r>
          </w:p>
        </w:tc>
      </w:tr>
      <w:tr w:rsidR="002F7D37" w14:paraId="7723CDFD" w14:textId="77777777" w:rsidTr="0094748F">
        <w:trPr>
          <w:trHeight w:val="240"/>
        </w:trPr>
        <w:tc>
          <w:tcPr>
            <w:tcW w:w="1413" w:type="dxa"/>
          </w:tcPr>
          <w:p w14:paraId="581ADA42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1934030A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FISP</w:t>
            </w:r>
          </w:p>
        </w:tc>
        <w:tc>
          <w:tcPr>
            <w:tcW w:w="3446" w:type="dxa"/>
          </w:tcPr>
          <w:p w14:paraId="7B654563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SERVIZI PUBBLICI</w:t>
            </w:r>
          </w:p>
        </w:tc>
      </w:tr>
      <w:tr w:rsidR="002F7D37" w14:paraId="17FE6411" w14:textId="77777777" w:rsidTr="0094748F">
        <w:trPr>
          <w:trHeight w:val="240"/>
        </w:trPr>
        <w:tc>
          <w:tcPr>
            <w:tcW w:w="1413" w:type="dxa"/>
          </w:tcPr>
          <w:p w14:paraId="33A259D3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765CB151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FOIC</w:t>
            </w:r>
          </w:p>
        </w:tc>
        <w:tc>
          <w:tcPr>
            <w:tcW w:w="3446" w:type="dxa"/>
          </w:tcPr>
          <w:p w14:paraId="5D0B5D12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FO.IN.COOP</w:t>
            </w:r>
          </w:p>
        </w:tc>
      </w:tr>
      <w:tr w:rsidR="002F7D37" w14:paraId="1316EE37" w14:textId="77777777" w:rsidTr="0094748F">
        <w:trPr>
          <w:trHeight w:val="240"/>
        </w:trPr>
        <w:tc>
          <w:tcPr>
            <w:tcW w:w="1413" w:type="dxa"/>
          </w:tcPr>
          <w:p w14:paraId="1551A291" w14:textId="77777777" w:rsidR="002F7D37" w:rsidRPr="002F7D37" w:rsidRDefault="0094748F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</w:t>
            </w:r>
          </w:p>
        </w:tc>
        <w:tc>
          <w:tcPr>
            <w:tcW w:w="1515" w:type="dxa"/>
          </w:tcPr>
          <w:p w14:paraId="77D6459A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 w:rsidRPr="002F7D37">
              <w:rPr>
                <w:sz w:val="18"/>
                <w:szCs w:val="18"/>
              </w:rPr>
              <w:t>FGRI</w:t>
            </w:r>
          </w:p>
        </w:tc>
        <w:tc>
          <w:tcPr>
            <w:tcW w:w="3446" w:type="dxa"/>
          </w:tcPr>
          <w:p w14:paraId="7239163C" w14:textId="77777777" w:rsidR="002F7D37" w:rsidRPr="002F7D37" w:rsidRDefault="002F7D37" w:rsidP="002F7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FOND.AGRI</w:t>
            </w:r>
          </w:p>
        </w:tc>
      </w:tr>
    </w:tbl>
    <w:p w14:paraId="71BD758A" w14:textId="033FF36B" w:rsidR="00E4499A" w:rsidRPr="00E4499A" w:rsidRDefault="002F7D37" w:rsidP="00E4499A">
      <w:pPr>
        <w:rPr>
          <w:sz w:val="16"/>
          <w:szCs w:val="16"/>
        </w:rPr>
      </w:pPr>
      <w:r w:rsidRPr="00E4499A">
        <w:rPr>
          <w:sz w:val="18"/>
          <w:szCs w:val="18"/>
        </w:rPr>
        <w:t xml:space="preserve"> </w:t>
      </w:r>
      <w:r w:rsidR="00E4499A" w:rsidRPr="00E4499A">
        <w:rPr>
          <w:sz w:val="18"/>
          <w:szCs w:val="18"/>
        </w:rPr>
        <w:t xml:space="preserve">Se l’azienda aderisce già ad un altro Fondo, identificare il codice di revoca e inserirlo nella dichiarazione </w:t>
      </w:r>
      <w:proofErr w:type="spellStart"/>
      <w:r w:rsidR="00E4499A" w:rsidRPr="00E4499A">
        <w:rPr>
          <w:sz w:val="18"/>
          <w:szCs w:val="18"/>
        </w:rPr>
        <w:t>Uniemens</w:t>
      </w:r>
      <w:proofErr w:type="spellEnd"/>
      <w:r w:rsidR="00E4499A" w:rsidRPr="00E4499A">
        <w:rPr>
          <w:sz w:val="18"/>
          <w:szCs w:val="18"/>
        </w:rPr>
        <w:t xml:space="preserve"> contestualmente al codice F</w:t>
      </w:r>
      <w:r w:rsidR="00E4499A">
        <w:rPr>
          <w:sz w:val="18"/>
          <w:szCs w:val="18"/>
        </w:rPr>
        <w:t>ARC</w:t>
      </w:r>
      <w:r w:rsidR="00E4499A" w:rsidRPr="00E4499A">
        <w:rPr>
          <w:sz w:val="18"/>
          <w:szCs w:val="18"/>
        </w:rPr>
        <w:t xml:space="preserve"> che stabilisce l’adesione a FO</w:t>
      </w:r>
      <w:r w:rsidR="00E4499A">
        <w:rPr>
          <w:sz w:val="18"/>
          <w:szCs w:val="18"/>
        </w:rPr>
        <w:t>NARCOM</w:t>
      </w:r>
    </w:p>
    <w:p w14:paraId="0C532CDE" w14:textId="77777777" w:rsidR="00452109" w:rsidRPr="00E4499A" w:rsidRDefault="00452109" w:rsidP="00452109">
      <w:pPr>
        <w:jc w:val="both"/>
        <w:rPr>
          <w:sz w:val="20"/>
          <w:szCs w:val="20"/>
        </w:rPr>
      </w:pPr>
    </w:p>
    <w:p w14:paraId="6DECEC54" w14:textId="77777777" w:rsidR="004742A7" w:rsidRPr="00E4499A" w:rsidRDefault="004742A7" w:rsidP="00452109">
      <w:pPr>
        <w:jc w:val="both"/>
        <w:rPr>
          <w:sz w:val="20"/>
          <w:szCs w:val="20"/>
        </w:rPr>
      </w:pPr>
    </w:p>
    <w:sectPr w:rsidR="004742A7" w:rsidRPr="00E4499A" w:rsidSect="002F7D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73E9" w14:textId="77777777" w:rsidR="00B619C2" w:rsidRDefault="00B619C2" w:rsidP="00B619C2">
      <w:pPr>
        <w:spacing w:after="0" w:line="240" w:lineRule="auto"/>
      </w:pPr>
      <w:r>
        <w:separator/>
      </w:r>
    </w:p>
  </w:endnote>
  <w:endnote w:type="continuationSeparator" w:id="0">
    <w:p w14:paraId="114AA86F" w14:textId="77777777" w:rsidR="00B619C2" w:rsidRDefault="00B619C2" w:rsidP="00B6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B976" w14:textId="77777777" w:rsidR="00B619C2" w:rsidRDefault="00B619C2" w:rsidP="00B619C2">
      <w:pPr>
        <w:spacing w:after="0" w:line="240" w:lineRule="auto"/>
      </w:pPr>
      <w:r>
        <w:separator/>
      </w:r>
    </w:p>
  </w:footnote>
  <w:footnote w:type="continuationSeparator" w:id="0">
    <w:p w14:paraId="3DF07E50" w14:textId="77777777" w:rsidR="00B619C2" w:rsidRDefault="00B619C2" w:rsidP="00B6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5ECB" w14:textId="55532CE3" w:rsidR="00B619C2" w:rsidRDefault="00B619C2" w:rsidP="00DB1331">
    <w:pPr>
      <w:pStyle w:val="Intestazione"/>
      <w:jc w:val="right"/>
    </w:pPr>
    <w:r>
      <w:rPr>
        <w:noProof/>
      </w:rPr>
      <w:drawing>
        <wp:inline distT="0" distB="0" distL="0" distR="0" wp14:anchorId="170012A9" wp14:editId="78D889AD">
          <wp:extent cx="1485900" cy="867679"/>
          <wp:effectExtent l="0" t="0" r="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65" cy="87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1331">
      <w:t xml:space="preserve">                                                                                               </w:t>
    </w:r>
    <w:r w:rsidR="00DB1331">
      <w:rPr>
        <w:noProof/>
      </w:rPr>
      <w:drawing>
        <wp:inline distT="0" distB="0" distL="0" distR="0" wp14:anchorId="21104521" wp14:editId="0838D81C">
          <wp:extent cx="2124075" cy="952500"/>
          <wp:effectExtent l="0" t="0" r="9525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 l="10653" t="10983" r="10996" b="13295"/>
                  <a:stretch>
                    <a:fillRect/>
                  </a:stretch>
                </pic:blipFill>
                <pic:spPr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2EDE8FD" w14:textId="2C101AA9" w:rsidR="00DB1331" w:rsidRDefault="00DB1331" w:rsidP="00DB1331">
    <w:pPr>
      <w:pStyle w:val="Intestazione"/>
      <w:jc w:val="right"/>
    </w:pPr>
  </w:p>
  <w:p w14:paraId="00DB9CD7" w14:textId="041C969C" w:rsidR="00DB1331" w:rsidRDefault="00DB1331" w:rsidP="00DB1331">
    <w:pPr>
      <w:pStyle w:val="Intestazione"/>
      <w:jc w:val="right"/>
    </w:pPr>
  </w:p>
  <w:p w14:paraId="3D327AEB" w14:textId="77777777" w:rsidR="005A2F77" w:rsidRDefault="005A2F77" w:rsidP="005A2F77">
    <w:pPr>
      <w:pStyle w:val="Intestazione"/>
      <w:jc w:val="center"/>
      <w:rPr>
        <w:sz w:val="24"/>
        <w:szCs w:val="24"/>
      </w:rPr>
    </w:pPr>
    <w:r w:rsidRPr="006610D2">
      <w:rPr>
        <w:b/>
        <w:bCs/>
      </w:rPr>
      <w:t>Associazione Sicilia &amp; Sviluppo</w:t>
    </w:r>
    <w:r>
      <w:rPr>
        <w:b/>
        <w:bCs/>
        <w:sz w:val="24"/>
        <w:szCs w:val="24"/>
      </w:rPr>
      <w:t xml:space="preserve"> </w:t>
    </w:r>
    <w:r>
      <w:rPr>
        <w:sz w:val="24"/>
        <w:szCs w:val="24"/>
      </w:rPr>
      <w:t xml:space="preserve">Via Re D’Italia n. 120-122 Caltanissetta (CL) </w:t>
    </w:r>
  </w:p>
  <w:p w14:paraId="54A26096" w14:textId="77777777" w:rsidR="005A2F77" w:rsidRPr="00D76FC2" w:rsidRDefault="005A2F77" w:rsidP="005A2F77">
    <w:pPr>
      <w:pStyle w:val="Intestazione"/>
      <w:jc w:val="center"/>
      <w:rPr>
        <w:sz w:val="24"/>
        <w:szCs w:val="24"/>
      </w:rPr>
    </w:pPr>
    <w:r w:rsidRPr="006610D2">
      <w:rPr>
        <w:b/>
        <w:bCs/>
      </w:rPr>
      <w:t xml:space="preserve">Agenzia per il </w:t>
    </w:r>
    <w:proofErr w:type="gramStart"/>
    <w:r w:rsidRPr="006610D2">
      <w:rPr>
        <w:b/>
        <w:bCs/>
      </w:rPr>
      <w:t xml:space="preserve">Lavoro </w:t>
    </w:r>
    <w:r>
      <w:rPr>
        <w:b/>
        <w:bCs/>
      </w:rPr>
      <w:t xml:space="preserve"> </w:t>
    </w:r>
    <w:r w:rsidRPr="006610D2">
      <w:rPr>
        <w:b/>
        <w:bCs/>
      </w:rPr>
      <w:t>Accreditata</w:t>
    </w:r>
    <w:proofErr w:type="gramEnd"/>
    <w:r w:rsidRPr="006610D2">
      <w:rPr>
        <w:b/>
        <w:bCs/>
      </w:rPr>
      <w:t xml:space="preserve"> con D.D.G. n. 43153 del 12/08/2020</w:t>
    </w:r>
  </w:p>
  <w:p w14:paraId="57CAA27B" w14:textId="2E3C43C4" w:rsidR="00DB1331" w:rsidRDefault="005A2F77" w:rsidP="005A2F77">
    <w:pPr>
      <w:pStyle w:val="Intestazione"/>
      <w:jc w:val="center"/>
    </w:pPr>
    <w:r>
      <w:t>Dipartimento regionale dell’impiego, dell’orientamento, dei servizi e delle attività formative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A1"/>
    <w:rsid w:val="000604BC"/>
    <w:rsid w:val="000850EE"/>
    <w:rsid w:val="001166FF"/>
    <w:rsid w:val="001718D8"/>
    <w:rsid w:val="001A08A1"/>
    <w:rsid w:val="002F7D37"/>
    <w:rsid w:val="00452109"/>
    <w:rsid w:val="004742A7"/>
    <w:rsid w:val="00585FAE"/>
    <w:rsid w:val="005A2F77"/>
    <w:rsid w:val="00774165"/>
    <w:rsid w:val="007922F1"/>
    <w:rsid w:val="0094748F"/>
    <w:rsid w:val="009C128F"/>
    <w:rsid w:val="009E41E2"/>
    <w:rsid w:val="00B619C2"/>
    <w:rsid w:val="00BD430B"/>
    <w:rsid w:val="00C267D5"/>
    <w:rsid w:val="00DB1331"/>
    <w:rsid w:val="00E4499A"/>
    <w:rsid w:val="00E850E6"/>
    <w:rsid w:val="00E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586"/>
  <w15:chartTrackingRefBased/>
  <w15:docId w15:val="{5D62A988-F0C0-455D-BA83-592E90A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1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10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4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74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74165"/>
  </w:style>
  <w:style w:type="paragraph" w:styleId="Pidipagina">
    <w:name w:val="footer"/>
    <w:basedOn w:val="Normale"/>
    <w:link w:val="PidipaginaCarattere"/>
    <w:uiPriority w:val="99"/>
    <w:unhideWhenUsed/>
    <w:rsid w:val="00B61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ciliaesvilupp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SICILIA%20E%20SVILUPPO\Sicilia&amp;Sviluppo\fondi%20paritetici%20interprofessionali\fonarcom\convenzione%20iterego\MODELLO%20COMUNICAZIONE%20ADESIONE%20FONARCO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COMUNICAZIONE ADESIONE FONARCOM.dotx</Template>
  <TotalTime>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 di martino</cp:lastModifiedBy>
  <cp:revision>15</cp:revision>
  <dcterms:created xsi:type="dcterms:W3CDTF">2020-10-06T11:23:00Z</dcterms:created>
  <dcterms:modified xsi:type="dcterms:W3CDTF">2020-10-07T09:30:00Z</dcterms:modified>
</cp:coreProperties>
</file>